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1CFF4D89" w14:textId="77777777" w:rsidR="00D63C83" w:rsidRPr="00D63C83" w:rsidRDefault="00857489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094E3CB7" w14:textId="21DD95BE" w:rsidR="00D63C83" w:rsidRPr="00D63C83" w:rsidRDefault="00C328EF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</w:t>
          </w:r>
          <w:r w:rsidR="00FA7655">
            <w:rPr>
              <w:rFonts w:asciiTheme="majorHAnsi" w:hAnsiTheme="majorHAnsi"/>
              <w:sz w:val="28"/>
              <w:lang w:val="en-GB"/>
            </w:rPr>
            <w:t>21</w:t>
          </w:r>
        </w:p>
        <w:p w14:paraId="197BF7F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3E3D2FC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621DFB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C915FD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0161FC1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BCD23DA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7E53BE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037373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14D8128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4560CF5F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2E00427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B025F44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50D889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33E27B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286013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9E9EA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C323B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23D3CC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25090E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D3D12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40A7EF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1B6528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88DBBC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F629B35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4E906E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ABAFD8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29BDDB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0954A2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A4AE5D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5FD52D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581F896" w14:textId="4CC6560A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FDFAA6D" w14:textId="61CD52DA" w:rsidR="00FA7655" w:rsidRPr="00FA7655" w:rsidRDefault="00FA7655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FA7655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262A7925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46765470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449217EA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33AC53EF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751CCF30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6D455CB2" w14:textId="77777777" w:rsidR="002F2F7D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440386457" w:history="1">
        <w:r w:rsidR="002F2F7D" w:rsidRPr="001F40E8">
          <w:rPr>
            <w:rStyle w:val="Hyperlink"/>
            <w:noProof/>
          </w:rPr>
          <w:t>1</w:t>
        </w:r>
        <w:r w:rsidR="002F2F7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</w:rPr>
          <w:t>Fyrirsögn (Heading 1)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_Toc440386457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E81DA6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19020709" w14:textId="77777777" w:rsidR="002F2F7D" w:rsidRDefault="00993DBD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40386458" w:history="1">
        <w:r w:rsidR="002F2F7D" w:rsidRPr="001F40E8">
          <w:rPr>
            <w:rStyle w:val="Hyperlink"/>
            <w:noProof/>
            <w:lang w:val="en-GB"/>
          </w:rPr>
          <w:t>1.1</w:t>
        </w:r>
        <w:r w:rsidR="002F2F7D">
          <w:rPr>
            <w:smallCaps w:val="0"/>
            <w:noProof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  <w:lang w:val="en-GB"/>
          </w:rPr>
          <w:t>Fyrirsögn (Heading 2)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_Toc440386458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E81DA6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7DD4AD2C" w14:textId="77777777" w:rsidR="002F2F7D" w:rsidRDefault="00993DBD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40386459" w:history="1">
        <w:r w:rsidR="002F2F7D" w:rsidRPr="001F40E8">
          <w:rPr>
            <w:rStyle w:val="Hyperlink"/>
            <w:noProof/>
          </w:rPr>
          <w:t>2</w:t>
        </w:r>
        <w:r w:rsidR="002F2F7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</w:rPr>
          <w:t>Fyrirsögn (Heading 1)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_Toc440386459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E81DA6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63046712" w14:textId="77777777" w:rsidR="002F2F7D" w:rsidRDefault="00993DBD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40386460" w:history="1">
        <w:r w:rsidR="002F2F7D" w:rsidRPr="001F40E8">
          <w:rPr>
            <w:rStyle w:val="Hyperlink"/>
            <w:noProof/>
            <w:lang w:val="en-GB"/>
          </w:rPr>
          <w:t>2.1</w:t>
        </w:r>
        <w:r w:rsidR="002F2F7D">
          <w:rPr>
            <w:smallCaps w:val="0"/>
            <w:noProof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  <w:lang w:val="en-GB"/>
          </w:rPr>
          <w:t>Fyrirsögn (Heading 2)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_Toc440386460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E81DA6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3AF30192" w14:textId="77777777" w:rsidR="002F2F7D" w:rsidRDefault="00993DBD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440386461" w:history="1">
        <w:r w:rsidR="002F2F7D" w:rsidRPr="001F40E8">
          <w:rPr>
            <w:rStyle w:val="Hyperlink"/>
            <w:noProof/>
            <w:lang w:val="en-GB"/>
          </w:rPr>
          <w:t>Heimildaskrá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_Toc440386461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E81DA6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17900453" w14:textId="77777777"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0B02A62B" w14:textId="77777777" w:rsidR="00167344" w:rsidRPr="001C6D40" w:rsidRDefault="00167344" w:rsidP="00167344">
      <w:pPr>
        <w:rPr>
          <w:lang w:val="en-GB"/>
        </w:rPr>
      </w:pPr>
    </w:p>
    <w:p w14:paraId="7FAD7411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C4AB613" w14:textId="77777777" w:rsidR="001860F9" w:rsidRDefault="008D3019" w:rsidP="00B86220">
      <w:pPr>
        <w:pStyle w:val="Heading1"/>
      </w:pPr>
      <w:bookmarkStart w:id="0" w:name="_Toc440386457"/>
      <w:r>
        <w:lastRenderedPageBreak/>
        <w:t>Fyrirsögn (Heading 1)</w:t>
      </w:r>
      <w:bookmarkEnd w:id="0"/>
    </w:p>
    <w:p w14:paraId="1937C129" w14:textId="77777777" w:rsidR="001812E0" w:rsidRDefault="008D3019" w:rsidP="00F77F61">
      <w:pPr>
        <w:pStyle w:val="Texti-1"/>
      </w:pPr>
      <w:r>
        <w:t xml:space="preserve">Texti 1 </w:t>
      </w:r>
    </w:p>
    <w:p w14:paraId="0AF9F599" w14:textId="77777777" w:rsidR="001860F9" w:rsidRDefault="008D3019" w:rsidP="00F24669">
      <w:pPr>
        <w:pStyle w:val="Texti-2"/>
      </w:pPr>
      <w:r>
        <w:t>Texti 2</w:t>
      </w:r>
    </w:p>
    <w:p w14:paraId="324FAECC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440386458"/>
      <w:r>
        <w:rPr>
          <w:lang w:val="en-GB"/>
        </w:rPr>
        <w:t>Fyrirsögn (Heading 2)</w:t>
      </w:r>
      <w:bookmarkEnd w:id="1"/>
    </w:p>
    <w:p w14:paraId="35F19523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0FF32F11" w14:textId="77777777" w:rsidR="008D3019" w:rsidRDefault="008D3019" w:rsidP="008D3019">
      <w:pPr>
        <w:pStyle w:val="Texti-2"/>
      </w:pPr>
      <w:r>
        <w:t>Texti 2</w:t>
      </w:r>
    </w:p>
    <w:p w14:paraId="7F61605C" w14:textId="77777777" w:rsidR="00623FD8" w:rsidRDefault="00623FD8" w:rsidP="00623FD8">
      <w:pPr>
        <w:pStyle w:val="Heading1"/>
      </w:pPr>
      <w:bookmarkStart w:id="4" w:name="_Toc440386459"/>
      <w:bookmarkEnd w:id="2"/>
      <w:bookmarkEnd w:id="3"/>
      <w:r>
        <w:t>Fyrirsögn (Heading 1)</w:t>
      </w:r>
      <w:bookmarkEnd w:id="4"/>
    </w:p>
    <w:p w14:paraId="55BAAAAC" w14:textId="77777777" w:rsidR="00623FD8" w:rsidRDefault="00623FD8" w:rsidP="00623FD8">
      <w:pPr>
        <w:pStyle w:val="Texti-1"/>
      </w:pPr>
      <w:r>
        <w:t xml:space="preserve">Texti 1 </w:t>
      </w:r>
    </w:p>
    <w:p w14:paraId="75326F0F" w14:textId="77777777" w:rsidR="00623FD8" w:rsidRDefault="00623FD8" w:rsidP="00623FD8">
      <w:pPr>
        <w:pStyle w:val="Texti-2"/>
      </w:pPr>
      <w:r>
        <w:t>Texti 2</w:t>
      </w:r>
    </w:p>
    <w:p w14:paraId="2ADB85D7" w14:textId="77777777" w:rsidR="00623FD8" w:rsidRPr="00AF4F23" w:rsidRDefault="00623FD8" w:rsidP="00623FD8">
      <w:pPr>
        <w:pStyle w:val="Heading2"/>
        <w:rPr>
          <w:lang w:val="en-GB"/>
        </w:rPr>
      </w:pPr>
      <w:bookmarkStart w:id="5" w:name="_Toc440386460"/>
      <w:r>
        <w:rPr>
          <w:lang w:val="en-GB"/>
        </w:rPr>
        <w:t>Fyrirsögn (Heading 2)</w:t>
      </w:r>
      <w:bookmarkEnd w:id="5"/>
    </w:p>
    <w:p w14:paraId="42AA5874" w14:textId="77777777" w:rsidR="00623FD8" w:rsidRDefault="00623FD8" w:rsidP="00623FD8">
      <w:pPr>
        <w:pStyle w:val="Texti-1"/>
      </w:pPr>
      <w:r>
        <w:t xml:space="preserve">Texti 1 </w:t>
      </w:r>
    </w:p>
    <w:p w14:paraId="1C1041B2" w14:textId="77777777" w:rsidR="00623FD8" w:rsidRDefault="00623FD8" w:rsidP="00623FD8">
      <w:pPr>
        <w:pStyle w:val="Texti-2"/>
      </w:pPr>
      <w:r>
        <w:t>Texti 2</w:t>
      </w:r>
    </w:p>
    <w:p w14:paraId="36B4FE31" w14:textId="77777777" w:rsidR="001812E0" w:rsidRDefault="001812E0" w:rsidP="00167344">
      <w:pPr>
        <w:rPr>
          <w:lang w:val="en-GB"/>
        </w:rPr>
      </w:pPr>
    </w:p>
    <w:p w14:paraId="58885DF0" w14:textId="77777777" w:rsidR="00EA5B09" w:rsidRDefault="00EA5B09" w:rsidP="00167344">
      <w:pPr>
        <w:rPr>
          <w:lang w:val="en-GB"/>
        </w:rPr>
      </w:pPr>
    </w:p>
    <w:p w14:paraId="0288AC9D" w14:textId="77777777" w:rsidR="00D63C83" w:rsidRPr="003538E5" w:rsidRDefault="00D63C83" w:rsidP="00167344">
      <w:pPr>
        <w:rPr>
          <w:lang w:val="en-GB"/>
        </w:rPr>
      </w:pPr>
    </w:p>
    <w:p w14:paraId="5052B024" w14:textId="77777777" w:rsidR="00167344" w:rsidRPr="00FA7E92" w:rsidRDefault="00167344" w:rsidP="00EA5B09">
      <w:pPr>
        <w:rPr>
          <w:lang w:val="en-GB"/>
        </w:rPr>
      </w:pPr>
      <w:bookmarkStart w:id="6" w:name="_Toc48043231"/>
      <w:bookmarkStart w:id="7" w:name="_Toc172128513"/>
      <w:r w:rsidRPr="00FA7E92">
        <w:rPr>
          <w:lang w:val="en-GB"/>
        </w:rPr>
        <w:t>Setjið dagsetninguna í dag hér</w:t>
      </w:r>
    </w:p>
    <w:p w14:paraId="0F3C3C43" w14:textId="77777777" w:rsidR="00167344" w:rsidRPr="00FA7E92" w:rsidRDefault="00167344" w:rsidP="00EA5B09">
      <w:pPr>
        <w:rPr>
          <w:lang w:val="en-GB"/>
        </w:rPr>
      </w:pPr>
    </w:p>
    <w:p w14:paraId="14E07F07" w14:textId="77777777" w:rsidR="00167344" w:rsidRPr="00FA7E92" w:rsidRDefault="00167344" w:rsidP="00EA5B09">
      <w:pPr>
        <w:rPr>
          <w:lang w:val="en-GB"/>
        </w:rPr>
      </w:pPr>
    </w:p>
    <w:p w14:paraId="0375FB39" w14:textId="77777777" w:rsidR="00167344" w:rsidRPr="00FA7E92" w:rsidRDefault="00167344" w:rsidP="00EA5B09">
      <w:pPr>
        <w:rPr>
          <w:lang w:val="en-GB"/>
        </w:rPr>
      </w:pPr>
    </w:p>
    <w:p w14:paraId="60337EB7" w14:textId="77777777" w:rsidR="00167344" w:rsidRPr="00FA7E92" w:rsidRDefault="00167344" w:rsidP="00EA5B09">
      <w:pPr>
        <w:rPr>
          <w:lang w:val="en-GB"/>
        </w:rPr>
      </w:pPr>
      <w:r w:rsidRPr="00FA7E92">
        <w:rPr>
          <w:lang w:val="en-GB"/>
        </w:rPr>
        <w:t>Setjið nafnið ykkar hér</w:t>
      </w:r>
    </w:p>
    <w:p w14:paraId="3291177C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033EC432" w14:textId="77777777" w:rsidR="00167344" w:rsidRDefault="00167344" w:rsidP="00006C0D">
      <w:pPr>
        <w:pStyle w:val="Heading4"/>
        <w:rPr>
          <w:lang w:val="en-GB"/>
        </w:rPr>
      </w:pPr>
      <w:bookmarkStart w:id="8" w:name="_Toc364085531"/>
      <w:bookmarkStart w:id="9" w:name="_Toc440386461"/>
      <w:r w:rsidRPr="00C90EA2">
        <w:rPr>
          <w:lang w:val="en-GB"/>
        </w:rPr>
        <w:lastRenderedPageBreak/>
        <w:t>Heimild</w:t>
      </w:r>
      <w:bookmarkEnd w:id="6"/>
      <w:bookmarkEnd w:id="7"/>
      <w:bookmarkEnd w:id="8"/>
      <w:r w:rsidR="008D3019">
        <w:rPr>
          <w:lang w:val="en-GB"/>
        </w:rPr>
        <w:t>askrá</w:t>
      </w:r>
      <w:bookmarkEnd w:id="9"/>
    </w:p>
    <w:p w14:paraId="19F964F8" w14:textId="77777777"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576F" w14:textId="77777777" w:rsidR="00993DBD" w:rsidRDefault="00993DBD" w:rsidP="00F77F61">
      <w:r>
        <w:separator/>
      </w:r>
    </w:p>
  </w:endnote>
  <w:endnote w:type="continuationSeparator" w:id="0">
    <w:p w14:paraId="70CAFFA1" w14:textId="77777777" w:rsidR="00993DBD" w:rsidRDefault="00993DBD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242252"/>
      <w:docPartObj>
        <w:docPartGallery w:val="Page Numbers (Bottom of Page)"/>
        <w:docPartUnique/>
      </w:docPartObj>
    </w:sdtPr>
    <w:sdtEndPr/>
    <w:sdtContent>
      <w:p w14:paraId="4F62449C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3" w:rsidRPr="00662E03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5DA3" w14:textId="77777777" w:rsidR="00993DBD" w:rsidRDefault="00993DBD" w:rsidP="00F77F61">
      <w:r>
        <w:separator/>
      </w:r>
    </w:p>
  </w:footnote>
  <w:footnote w:type="continuationSeparator" w:id="0">
    <w:p w14:paraId="2AD59363" w14:textId="77777777" w:rsidR="00993DBD" w:rsidRDefault="00993DBD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5"/>
    <w:rsid w:val="00006C0D"/>
    <w:rsid w:val="00015BB8"/>
    <w:rsid w:val="00052162"/>
    <w:rsid w:val="0006316F"/>
    <w:rsid w:val="00082B09"/>
    <w:rsid w:val="00116321"/>
    <w:rsid w:val="00120965"/>
    <w:rsid w:val="00124584"/>
    <w:rsid w:val="00167344"/>
    <w:rsid w:val="001812E0"/>
    <w:rsid w:val="001849E0"/>
    <w:rsid w:val="001860F9"/>
    <w:rsid w:val="001A6C06"/>
    <w:rsid w:val="0020514B"/>
    <w:rsid w:val="00230F87"/>
    <w:rsid w:val="002A54DC"/>
    <w:rsid w:val="002B6398"/>
    <w:rsid w:val="002F2F7D"/>
    <w:rsid w:val="0037745D"/>
    <w:rsid w:val="003B6F2F"/>
    <w:rsid w:val="003F2A13"/>
    <w:rsid w:val="00415988"/>
    <w:rsid w:val="004644F2"/>
    <w:rsid w:val="00482A2F"/>
    <w:rsid w:val="004A0106"/>
    <w:rsid w:val="004C5210"/>
    <w:rsid w:val="004E2AEC"/>
    <w:rsid w:val="004F1D43"/>
    <w:rsid w:val="00500D0C"/>
    <w:rsid w:val="00524599"/>
    <w:rsid w:val="00543D53"/>
    <w:rsid w:val="0055361B"/>
    <w:rsid w:val="00585D1E"/>
    <w:rsid w:val="005C529E"/>
    <w:rsid w:val="005E4AFB"/>
    <w:rsid w:val="005E7175"/>
    <w:rsid w:val="005E7F5C"/>
    <w:rsid w:val="00623FD8"/>
    <w:rsid w:val="00662E03"/>
    <w:rsid w:val="006A78C1"/>
    <w:rsid w:val="006C02FE"/>
    <w:rsid w:val="006C664C"/>
    <w:rsid w:val="007552C1"/>
    <w:rsid w:val="00773CFA"/>
    <w:rsid w:val="007D0236"/>
    <w:rsid w:val="007D5758"/>
    <w:rsid w:val="00857489"/>
    <w:rsid w:val="008838FF"/>
    <w:rsid w:val="008D3019"/>
    <w:rsid w:val="008E219D"/>
    <w:rsid w:val="008F3802"/>
    <w:rsid w:val="0091477D"/>
    <w:rsid w:val="00993DBD"/>
    <w:rsid w:val="009C62D3"/>
    <w:rsid w:val="009D0E72"/>
    <w:rsid w:val="009F2765"/>
    <w:rsid w:val="009F46A2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28EF"/>
    <w:rsid w:val="00C33BEE"/>
    <w:rsid w:val="00C43AC9"/>
    <w:rsid w:val="00C50ECC"/>
    <w:rsid w:val="00C63B25"/>
    <w:rsid w:val="00CB34B2"/>
    <w:rsid w:val="00CE3E7B"/>
    <w:rsid w:val="00CE6E8F"/>
    <w:rsid w:val="00D16E88"/>
    <w:rsid w:val="00D43986"/>
    <w:rsid w:val="00D63C83"/>
    <w:rsid w:val="00E11186"/>
    <w:rsid w:val="00E1672E"/>
    <w:rsid w:val="00E217EA"/>
    <w:rsid w:val="00E33223"/>
    <w:rsid w:val="00E81DA6"/>
    <w:rsid w:val="00EA5B09"/>
    <w:rsid w:val="00EF29D0"/>
    <w:rsid w:val="00F24669"/>
    <w:rsid w:val="00F24FA5"/>
    <w:rsid w:val="00F722EA"/>
    <w:rsid w:val="00F77F61"/>
    <w:rsid w:val="00FA452B"/>
    <w:rsid w:val="00FA7655"/>
    <w:rsid w:val="00FA7E92"/>
    <w:rsid w:val="00FC680E"/>
    <w:rsid w:val="00FE207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1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FE2075"/>
    <w:pPr>
      <w:spacing w:after="120"/>
      <w:ind w:left="567" w:hanging="567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72C10-31EF-41B1-989C-41A24AC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01-Vor_2021_snidmat_langar_ritgerdir_med_efnisyfirliti.dotx</Template>
  <TotalTime>2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JGE@fb.is</cp:lastModifiedBy>
  <cp:revision>1</cp:revision>
  <cp:lastPrinted>2013-08-12T15:43:00Z</cp:lastPrinted>
  <dcterms:created xsi:type="dcterms:W3CDTF">2021-03-20T14:11:00Z</dcterms:created>
  <dcterms:modified xsi:type="dcterms:W3CDTF">2021-03-20T14:13:00Z</dcterms:modified>
</cp:coreProperties>
</file>